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770"/>
      </w:tblGrid>
      <w:tr w:rsidR="001D5A52" w:rsidTr="00095062">
        <w:trPr>
          <w:trHeight w:hRule="exact" w:val="9009"/>
          <w:tblHeader/>
        </w:trPr>
        <w:tc>
          <w:tcPr>
            <w:tcW w:w="10769" w:type="dxa"/>
            <w:tcMar>
              <w:top w:w="864" w:type="dxa"/>
            </w:tcMar>
          </w:tcPr>
          <w:p w:rsidR="001D5A52" w:rsidRPr="00465D38" w:rsidRDefault="001B2DAA" w:rsidP="00465D38">
            <w:pPr>
              <w:pStyle w:val="Subtitle"/>
              <w:ind w:left="0"/>
              <w:jc w:val="center"/>
              <w:rPr>
                <w:rFonts w:ascii="Imprint MT Shadow" w:hAnsi="Imprint MT Shadow"/>
                <w:b/>
                <w:sz w:val="56"/>
                <w:szCs w:val="56"/>
              </w:rPr>
            </w:pPr>
            <w:r w:rsidRPr="001B2DAA">
              <w:rPr>
                <w:noProof/>
                <w:sz w:val="56"/>
                <w:szCs w:val="56"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54D95B82" wp14:editId="31985EF9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-654685</wp:posOffset>
                  </wp:positionV>
                  <wp:extent cx="1294130" cy="1050362"/>
                  <wp:effectExtent l="0" t="0" r="127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05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3505" w:rsidRPr="001B2DAA">
              <w:rPr>
                <w:b/>
                <w:sz w:val="56"/>
                <w:szCs w:val="56"/>
              </w:rPr>
              <w:t>W</w:t>
            </w:r>
            <w:r w:rsidR="004D3505" w:rsidRPr="00465D38">
              <w:rPr>
                <w:rFonts w:ascii="Imprint MT Shadow" w:hAnsi="Imprint MT Shadow"/>
                <w:b/>
                <w:sz w:val="56"/>
                <w:szCs w:val="56"/>
              </w:rPr>
              <w:t>ILS PRESENTS</w:t>
            </w:r>
          </w:p>
          <w:p w:rsidR="001B2DAA" w:rsidRPr="001B2DAA" w:rsidRDefault="00465D38" w:rsidP="001B2DAA">
            <w:r w:rsidRPr="001B2DAA">
              <w:rPr>
                <w:b/>
                <w:noProof/>
                <w:sz w:val="56"/>
                <w:szCs w:val="56"/>
                <w:lang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4257675</wp:posOffset>
                  </wp:positionH>
                  <wp:positionV relativeFrom="paragraph">
                    <wp:posOffset>1110615</wp:posOffset>
                  </wp:positionV>
                  <wp:extent cx="2037080" cy="3055620"/>
                  <wp:effectExtent l="0" t="0" r="1270" b="0"/>
                  <wp:wrapThrough wrapText="bothSides">
                    <wp:wrapPolygon edited="0">
                      <wp:start x="0" y="0"/>
                      <wp:lineTo x="0" y="21411"/>
                      <wp:lineTo x="21411" y="21411"/>
                      <wp:lineTo x="21411" y="0"/>
                      <wp:lineTo x="0" y="0"/>
                    </wp:wrapPolygon>
                  </wp:wrapThrough>
                  <wp:docPr id="1" name="Picture 1" descr="Image result for professional headshots of famous fem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ofessional headshots of famous fem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305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2DAA">
              <w:rPr>
                <w:b/>
                <w:noProof/>
                <w:sz w:val="56"/>
                <w:szCs w:val="56"/>
                <w:lang w:eastAsia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1440815</wp:posOffset>
                  </wp:positionV>
                  <wp:extent cx="2733675" cy="2733675"/>
                  <wp:effectExtent l="0" t="0" r="9525" b="9525"/>
                  <wp:wrapThrough wrapText="bothSides">
                    <wp:wrapPolygon edited="0">
                      <wp:start x="0" y="0"/>
                      <wp:lineTo x="0" y="21525"/>
                      <wp:lineTo x="21525" y="21525"/>
                      <wp:lineTo x="21525" y="0"/>
                      <wp:lineTo x="0" y="0"/>
                    </wp:wrapPolygon>
                  </wp:wrapThrough>
                  <wp:docPr id="12" name="Picture 12" descr="ugly headsh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gly headsh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sdt>
            <w:sdtPr>
              <w:rPr>
                <w:rFonts w:ascii="Imprint MT Shadow" w:hAnsi="Imprint MT Shadow"/>
                <w:sz w:val="52"/>
                <w:szCs w:val="52"/>
              </w:rPr>
              <w:alias w:val="Enter first name:"/>
              <w:tag w:val="Enter first name:"/>
              <w:id w:val="1748845482"/>
              <w:placeholder>
                <w:docPart w:val="14B598B19AB5441E9B50AF0C3D86FEAB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:rsidR="001D5A52" w:rsidRPr="004D3505" w:rsidRDefault="00095062" w:rsidP="00465D38">
                <w:pPr>
                  <w:pStyle w:val="Title"/>
                  <w:jc w:val="center"/>
                  <w:rPr>
                    <w:sz w:val="72"/>
                    <w:szCs w:val="72"/>
                  </w:rPr>
                </w:pPr>
                <w:r>
                  <w:rPr>
                    <w:rFonts w:ascii="Imprint MT Shadow" w:hAnsi="Imprint MT Shadow"/>
                    <w:sz w:val="52"/>
                    <w:szCs w:val="52"/>
                  </w:rPr>
                  <w:t>HaPPY HOUR and HEADSHOTS!</w:t>
                </w:r>
                <w:r>
                  <w:rPr>
                    <w:rFonts w:ascii="Imprint MT Shadow" w:hAnsi="Imprint MT Shadow"/>
                    <w:sz w:val="52"/>
                    <w:szCs w:val="52"/>
                  </w:rPr>
                  <w:br/>
                </w:r>
                <w:r>
                  <w:rPr>
                    <w:rFonts w:ascii="Imprint MT Shadow" w:hAnsi="Imprint MT Shadow"/>
                    <w:sz w:val="52"/>
                    <w:szCs w:val="52"/>
                  </w:rPr>
                  <w:br/>
                  <w:t>upgrade from…</w:t>
                </w:r>
                <w:r>
                  <w:rPr>
                    <w:rFonts w:ascii="Imprint MT Shadow" w:hAnsi="Imprint MT Shadow"/>
                    <w:sz w:val="52"/>
                    <w:szCs w:val="52"/>
                  </w:rPr>
                  <w:br/>
                  <w:t>Pitiful to Professional</w:t>
                </w:r>
              </w:p>
            </w:sdtContent>
          </w:sdt>
          <w:p w:rsidR="001D5A52" w:rsidRPr="004D3505" w:rsidRDefault="001D5A52" w:rsidP="004D3505">
            <w:pPr>
              <w:pStyle w:val="Age"/>
              <w:ind w:left="0"/>
              <w:rPr>
                <w:sz w:val="72"/>
                <w:szCs w:val="72"/>
              </w:rPr>
            </w:pPr>
          </w:p>
        </w:tc>
      </w:tr>
      <w:tr w:rsidR="001D5A52" w:rsidTr="00465D38">
        <w:trPr>
          <w:trHeight w:hRule="exact" w:val="2134"/>
        </w:trPr>
        <w:tc>
          <w:tcPr>
            <w:tcW w:w="10769" w:type="dxa"/>
            <w:shd w:val="clear" w:color="auto" w:fill="5A5C9F" w:themeFill="accent2"/>
            <w:vAlign w:val="center"/>
          </w:tcPr>
          <w:p w:rsidR="001D5A52" w:rsidRPr="004D3505" w:rsidRDefault="001B2DAA" w:rsidP="001B2DAA">
            <w:pPr>
              <w:pStyle w:val="BlockText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Friday, May 18   4PM-6PM</w:t>
            </w:r>
          </w:p>
          <w:p w:rsidR="001D5A52" w:rsidRDefault="001B2DAA" w:rsidP="001B2DAA">
            <w:pPr>
              <w:pStyle w:val="BlockText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 Beer Market</w:t>
            </w:r>
          </w:p>
          <w:p w:rsidR="001B2DAA" w:rsidRPr="001B2DAA" w:rsidRDefault="001B2DAA" w:rsidP="001B2DAA">
            <w:pPr>
              <w:pStyle w:val="BlockText"/>
              <w:jc w:val="center"/>
              <w:rPr>
                <w:sz w:val="48"/>
                <w:szCs w:val="48"/>
              </w:rPr>
            </w:pPr>
            <w:r w:rsidRPr="001B2DAA">
              <w:rPr>
                <w:sz w:val="48"/>
                <w:szCs w:val="48"/>
              </w:rPr>
              <w:t>888 N Meacham Rd, Schaumburg, IL 60173</w:t>
            </w:r>
          </w:p>
        </w:tc>
      </w:tr>
      <w:tr w:rsidR="001D5A52" w:rsidTr="00465D38">
        <w:trPr>
          <w:trHeight w:hRule="exact" w:val="2071"/>
        </w:trPr>
        <w:tc>
          <w:tcPr>
            <w:tcW w:w="10769" w:type="dxa"/>
            <w:vAlign w:val="bottom"/>
          </w:tcPr>
          <w:p w:rsidR="00095062" w:rsidRPr="00095062" w:rsidRDefault="001B2DAA" w:rsidP="00095062">
            <w:pPr>
              <w:ind w:left="0"/>
              <w:jc w:val="center"/>
              <w:rPr>
                <w:sz w:val="28"/>
                <w:szCs w:val="28"/>
              </w:rPr>
            </w:pPr>
            <w:r w:rsidRPr="00095062">
              <w:rPr>
                <w:sz w:val="28"/>
                <w:szCs w:val="28"/>
              </w:rPr>
              <w:t xml:space="preserve">Join us for networking and headshots! Price will include two drink tickets and light appetizers. See below for price breakouts. Headshots will be done by </w:t>
            </w:r>
          </w:p>
          <w:p w:rsidR="001B2DAA" w:rsidRPr="00095062" w:rsidRDefault="00465D38" w:rsidP="00095062">
            <w:pPr>
              <w:ind w:left="0"/>
              <w:jc w:val="center"/>
              <w:rPr>
                <w:sz w:val="28"/>
                <w:szCs w:val="28"/>
              </w:rPr>
            </w:pPr>
            <w:r w:rsidRPr="00095062">
              <w:rPr>
                <w:sz w:val="28"/>
                <w:szCs w:val="28"/>
              </w:rPr>
              <w:t>Christy Pamero</w:t>
            </w:r>
            <w:r w:rsidR="001B2DAA" w:rsidRPr="00095062">
              <w:rPr>
                <w:sz w:val="28"/>
                <w:szCs w:val="28"/>
              </w:rPr>
              <w:t xml:space="preserve"> </w:t>
            </w:r>
            <w:hyperlink r:id="rId14" w:history="1">
              <w:r w:rsidR="001B2DAA" w:rsidRPr="00095062">
                <w:rPr>
                  <w:rStyle w:val="Hyperlink"/>
                  <w:sz w:val="28"/>
                  <w:szCs w:val="28"/>
                </w:rPr>
                <w:t>www.christinamariephoto.com</w:t>
              </w:r>
            </w:hyperlink>
            <w:r w:rsidRPr="00095062">
              <w:rPr>
                <w:sz w:val="28"/>
                <w:szCs w:val="28"/>
              </w:rPr>
              <w:t>.</w:t>
            </w:r>
          </w:p>
          <w:p w:rsidR="001B2DAA" w:rsidRPr="001B2DAA" w:rsidRDefault="001B2DAA" w:rsidP="001B2DAA">
            <w:pPr>
              <w:rPr>
                <w:sz w:val="28"/>
                <w:szCs w:val="28"/>
              </w:rPr>
            </w:pPr>
          </w:p>
          <w:p w:rsidR="00095062" w:rsidRPr="00095062" w:rsidRDefault="001B2DAA" w:rsidP="00095062">
            <w:pPr>
              <w:jc w:val="center"/>
              <w:rPr>
                <w:sz w:val="32"/>
                <w:szCs w:val="32"/>
              </w:rPr>
            </w:pPr>
            <w:r w:rsidRPr="00095062">
              <w:rPr>
                <w:sz w:val="32"/>
                <w:szCs w:val="32"/>
              </w:rPr>
              <w:t xml:space="preserve">Member Happy Hour: $10.00 </w:t>
            </w:r>
            <w:r w:rsidR="00095062" w:rsidRPr="00095062">
              <w:rPr>
                <w:sz w:val="32"/>
                <w:szCs w:val="32"/>
              </w:rPr>
              <w:t xml:space="preserve">/ </w:t>
            </w:r>
            <w:r w:rsidRPr="00095062">
              <w:rPr>
                <w:sz w:val="32"/>
                <w:szCs w:val="32"/>
              </w:rPr>
              <w:t>Non-Member: $20.00</w:t>
            </w:r>
            <w:bookmarkStart w:id="0" w:name="_GoBack"/>
            <w:bookmarkEnd w:id="0"/>
          </w:p>
          <w:p w:rsidR="00465D38" w:rsidRPr="00095062" w:rsidRDefault="00465D38" w:rsidP="00095062">
            <w:pPr>
              <w:jc w:val="center"/>
              <w:rPr>
                <w:sz w:val="32"/>
                <w:szCs w:val="32"/>
              </w:rPr>
            </w:pPr>
            <w:r w:rsidRPr="00095062">
              <w:rPr>
                <w:sz w:val="32"/>
                <w:szCs w:val="32"/>
              </w:rPr>
              <w:t>Members Happy Hour and Headshot: $30.00 / Non Member: $45</w:t>
            </w:r>
          </w:p>
          <w:p w:rsidR="001B2DAA" w:rsidRDefault="001B2DAA" w:rsidP="00465D38">
            <w:pPr>
              <w:ind w:left="0"/>
              <w:rPr>
                <w:sz w:val="28"/>
                <w:szCs w:val="28"/>
              </w:rPr>
            </w:pPr>
          </w:p>
          <w:p w:rsidR="001B2DAA" w:rsidRDefault="001B2DAA" w:rsidP="001B2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asdf</w:t>
            </w:r>
          </w:p>
          <w:p w:rsidR="001B2DAA" w:rsidRPr="001B2DAA" w:rsidRDefault="001B2DAA" w:rsidP="001B2DAA">
            <w:pPr>
              <w:rPr>
                <w:sz w:val="28"/>
                <w:szCs w:val="28"/>
              </w:rPr>
            </w:pPr>
          </w:p>
          <w:p w:rsidR="001D5A52" w:rsidRPr="001B2DAA" w:rsidRDefault="001B2DAA" w:rsidP="001B2DAA">
            <w:pPr>
              <w:rPr>
                <w:sz w:val="28"/>
                <w:szCs w:val="28"/>
              </w:rPr>
            </w:pPr>
            <w:r w:rsidRPr="001B2DAA">
              <w:rPr>
                <w:sz w:val="28"/>
                <w:szCs w:val="28"/>
              </w:rPr>
              <w:t>www.christinamariephoto.com</w:t>
            </w:r>
          </w:p>
          <w:p w:rsidR="001B2DAA" w:rsidRPr="001B2DAA" w:rsidRDefault="001B2DAA" w:rsidP="001B2DAA">
            <w:pPr>
              <w:rPr>
                <w:sz w:val="28"/>
                <w:szCs w:val="28"/>
              </w:rPr>
            </w:pPr>
            <w:r w:rsidRPr="001B2DAA">
              <w:rPr>
                <w:sz w:val="28"/>
                <w:szCs w:val="28"/>
              </w:rPr>
              <w:t>See you there!</w:t>
            </w:r>
          </w:p>
        </w:tc>
      </w:tr>
      <w:tr w:rsidR="001D5A52" w:rsidTr="00095062">
        <w:trPr>
          <w:trHeight w:hRule="exact" w:val="333"/>
        </w:trPr>
        <w:tc>
          <w:tcPr>
            <w:tcW w:w="10769" w:type="dxa"/>
            <w:vAlign w:val="bottom"/>
          </w:tcPr>
          <w:p w:rsidR="001D5A52" w:rsidRPr="001B2DAA" w:rsidRDefault="001D5A52" w:rsidP="00465D38">
            <w:pPr>
              <w:pStyle w:val="RSVP"/>
              <w:ind w:left="0"/>
            </w:pPr>
          </w:p>
        </w:tc>
      </w:tr>
    </w:tbl>
    <w:p w:rsidR="00C74230" w:rsidRDefault="00C74230" w:rsidP="00095062">
      <w:pPr>
        <w:pStyle w:val="NoSpacing"/>
        <w:ind w:left="0"/>
      </w:pPr>
    </w:p>
    <w:sectPr w:rsidR="00C74230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05" w:rsidRDefault="004D3505" w:rsidP="001D5A52">
      <w:r>
        <w:separator/>
      </w:r>
    </w:p>
  </w:endnote>
  <w:endnote w:type="continuationSeparator" w:id="0">
    <w:p w:rsidR="004D3505" w:rsidRDefault="004D3505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05" w:rsidRDefault="004D3505" w:rsidP="001D5A52">
      <w:r>
        <w:separator/>
      </w:r>
    </w:p>
  </w:footnote>
  <w:footnote w:type="continuationSeparator" w:id="0">
    <w:p w:rsidR="004D3505" w:rsidRDefault="004D3505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52" w:rsidRDefault="001D5A5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oup 59" title="Color block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5736BD9F" id="Group 59" o:spid="_x0000_s1026" alt="Title: Color block background design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">
              <v:rect id="Rectangle 2" o:spid="_x0000_s1027" style="position:absolute;top:68537;width:68573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xWsIA&#10;AADaAAAADwAAAGRycy9kb3ducmV2LnhtbESPQWvCQBSE7wX/w/IKXopuDFLa6Coihgo5VXvo8ZF9&#10;ZkOzb0N2TdJ/7wqCx2FmvmHW29E2oqfO144VLOYJCOLS6ZorBT/nfPYBwgdkjY1jUvBPHrabycsa&#10;M+0G/qb+FCoRIewzVGBCaDMpfWnIop+7ljh6F9dZDFF2ldQdDhFuG5kmybu0WHNcMNjS3lD5d7pa&#10;Bb+WlvnlXAzm681/Hkq9K5Aqpaav424FItAYnuFH+6gVpHC/Em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7FawgAAANoAAAAPAAAAAAAAAAAAAAAAAJgCAABkcnMvZG93&#10;bnJldi54bWxQSwUGAAAAAAQABAD1AAAAhwMAAAAA&#10;" fillcolor="black [3213]" stroked="f" strokeweight="1pt">
                <v:fill opacity="6682f"/>
              </v:rect>
              <v:rect id="Rectangle 3" o:spid="_x0000_s1028" style="position:absolute;left:6;width:68574;height:6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Sp8QA&#10;AADaAAAADwAAAGRycy9kb3ducmV2LnhtbESPQWvCQBSE70L/w/IKvelGA7Wk2YgIgkgpNNZDb4/s&#10;azY1+zZk1xj99d1CweMwM98w+Wq0rRio941jBfNZAoK4crrhWsHnYTt9AeEDssbWMSm4kodV8TDJ&#10;MdPuwh80lKEWEcI+QwUmhC6T0leGLPqZ64ij9+16iyHKvpa6x0uE21YukuRZWmw4LhjsaGOoOpVn&#10;q2D/s0xLM6yHW/pOR+OOb1/bjVfq6XFcv4IINIZ7+L+90wpS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EqfEAAAA2gAAAA8AAAAAAAAAAAAAAAAAmAIAAGRycy9k&#10;b3ducmV2LnhtbFBLBQYAAAAABAAEAPUAAACJAwAAAAA=&#10;" fillcolor="#45b4a9 [3204]" stroked="f" strokeweight="1pt"/>
              <v:group id="Group 4" o:spid="_x0000_s1029" style="position:absolute;left:6;width:68580;height:91395" coordorigin="6" coordsize="68586,9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030" style="position:absolute;left:25533;top:50482;width:43059;height:11938;visibility:visible;mso-wrap-style:square;v-text-anchor:top" coordsize="6781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hHMMA&#10;AADaAAAADwAAAGRycy9kb3ducmV2LnhtbESPQWvCQBSE7wX/w/KE3uqmQltNXUUEpdCLTavi7ZF9&#10;zYbmvQ3ZrcZ/7xYKHoeZ+YaZLXpu1Im6UHsx8DjKQJGU3tZSGfj6XD9MQIWIYrHxQgYuFGAxH9zN&#10;MLf+LB90KmKlEkRCjgZcjG2udSgdMYaRb0mS9+07xphkV2nb4TnBudHjLHvWjLWkBYctrRyVP8Uv&#10;G6gmly3vDsW7fXFT3BzbPe82bMz9sF++gorUx1v4v/1mDTzB35V0A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hHMMAAADaAAAADwAAAAAAAAAAAAAAAACYAgAAZHJzL2Rv&#10;d25yZXYueG1sUEsFBgAAAAAEAAQA9QAAAIgD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reeform 6" o:spid="_x0000_s1031" style="position:absolute;left:25533;top:7620;width:43059;height:43002;visibility:visible;mso-wrap-style:square;v-text-anchor:top" coordsize="6781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LxL4A&#10;AADaAAAADwAAAGRycy9kb3ducmV2LnhtbESPzQrCMBCE74LvEFbwpqke/KlGEaHgSbCK56VZ22Kz&#10;qU209e2NIHgcZuYbZr3tTCVe1LjSsoLJOAJBnFldcq7gck5GCxDOI2usLJOCNznYbvq9Ncbatnyi&#10;V+pzESDsYlRQeF/HUrqsIINubGvi4N1sY9AH2eRSN9gGuKnkNIpm0mDJYaHAmvYFZff0aRQs5b1t&#10;0zM+FtImx2h5nSeH21yp4aDbrUB46vw//GsftIIZ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wi8S+AAAA2gAAAA8AAAAAAAAAAAAAAAAAmAIAAGRycy9kb3ducmV2&#10;LnhtbFBLBQYAAAAABAAEAPUAAACDAw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reeform 7" o:spid="_x0000_s1032" style="position:absolute;left:25533;top:50577;width:43059;height:40818;visibility:visible;mso-wrap-style:square;v-text-anchor:top" coordsize="678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S8sQA&#10;AADaAAAADwAAAGRycy9kb3ducmV2LnhtbESPT2vCQBTE7wW/w/IKvUjdWGwr0VVEUukpolbPj+wz&#10;Cc2+jdlt/nz7bkHocZiZ3zDLdW8q0VLjSssKppMIBHFmdcm5gq/Tx/MchPPIGivLpGAgB+vV6GGJ&#10;sbYdH6g9+lwECLsYFRTe17GULivIoJvYmjh4V9sY9EE2udQNdgFuKvkSRW/SYMlhocCatgVl38cf&#10;o2Acncr90PlknqSpuV1m52z3OlXq6bHfLEB46v1/+N7+1Are4e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UvLEAAAA2gAAAA8AAAAAAAAAAAAAAAAAmAIAAGRycy9k&#10;b3ducmV2LnhtbFBLBQYAAAAABAAEAPUAAACJAw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reeform 8" o:spid="_x0000_s1033" style="position:absolute;left:25533;top:30099;width:43059;height:20529;visibility:visible;mso-wrap-style:square;v-text-anchor:top" coordsize="6781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7oI8IA&#10;AADaAAAADwAAAGRycy9kb3ducmV2LnhtbERPy2rCQBTdF/yH4QpuRCe29RUdpUqFUnChEXR5yVyT&#10;YOZOyIwm/r2zKHR5OO/lujWleFDtCssKRsMIBHFqdcGZglOyG8xAOI+ssbRMCp7kYL3qvC0x1rbh&#10;Az2OPhMhhF2MCnLvq1hKl+Zk0A1tRRy4q60N+gDrTOoamxBuSvkeRRNpsODQkGNF25zS2/FuFOwP&#10;54+o+dx8z/u/o2R36U+TcjxVqtdtvxYgPLX+X/zn/tEKwtZw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ugjwgAAANoAAAAPAAAAAAAAAAAAAAAAAJgCAABkcnMvZG93&#10;bnJldi54bWxQSwUGAAAAAAQABAD1AAAAhwM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reeform 9" o:spid="_x0000_s1034" style="position:absolute;left:18389;top:50577;width:7372;height:40818;visibility:visible;mso-wrap-style:square;v-text-anchor:top" coordsize="116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o6MMA&#10;AADaAAAADwAAAGRycy9kb3ducmV2LnhtbESPzWqDQBSF94W+w3AL3TVjUhJS6xhCiiBkUdRssrs4&#10;Nypx7ogzVfv2nUKhy8P5+TjJYTG9mGh0nWUF61UEgri2uuNGwaXKXvYgnEfW2FsmBd/k4JA+PiQY&#10;aztzQVPpGxFG2MWooPV+iKV0dUsG3coOxMG72dGgD3JspB5xDuOml5so2kmDHQdCiwOdWqrv5ZcJ&#10;kP3tarPTsSh2l21VfX7Y1805V+r5aTm+g/C0+P/wXzvXCt7g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vo6MMAAADaAAAADwAAAAAAAAAAAAAAAACYAgAAZHJzL2Rv&#10;d25yZXYueG1sUEsFBgAAAAAEAAQA9QAAAIgD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reeform 10" o:spid="_x0000_s1035" style="position:absolute;left:4006;top:50577;width:21584;height:40818;visibility:visible;mso-wrap-style:square;v-text-anchor:top" coordsize="3399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Y9sQA&#10;AADbAAAADwAAAGRycy9kb3ducmV2LnhtbESPQWvCQBCF7wX/wzKFXkQ3qVhMdBURhF61SuhtyI5J&#10;aHY2Zrcm/fedQ6G3Gd6b977Z7EbXqgf1ofFsIJ0noIhLbxuuDFw+jrMVqBCRLbaeycAPBdhtJ08b&#10;zK0f+ESPc6yUhHDI0UAdY5drHcqaHIa574hFu/neYZS1r7TtcZBw1+rXJHnTDhuWhho7OtRUfp2/&#10;nYFpwX66XGb37PNSDDq7Hot0kRrz8jzu16AijfHf/Hf9bg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2PbEAAAA2wAAAA8AAAAAAAAAAAAAAAAAmAIAAGRycy9k&#10;b3ducmV2LnhtbFBLBQYAAAAABAAEAPUAAACJAw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reeform 11" o:spid="_x0000_s1036" style="position:absolute;left:25533;top:50577;width:19507;height:40818;visibility:visible;mso-wrap-style:square;v-text-anchor:top" coordsize="3072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K/cEA&#10;AADbAAAADwAAAGRycy9kb3ducmV2LnhtbERPS4vCMBC+C/6HMII3TdVlkWqUqgheFnz04m1sxqbY&#10;TEoTtfvvNwsLe5uP7znLdWdr8aLWV44VTMYJCOLC6YpLBfllP5qD8AFZY+2YFHyTh/Wq31tiqt2b&#10;T/Q6h1LEEPYpKjAhNKmUvjBk0Y9dQxy5u2sthgjbUuoW3zHc1nKaJJ/SYsWxwWBDW0PF4/y0Cj7y&#10;+S2ffR2z/W56DPfrbHOizCg1HHTZAkSgLvyL/9wHHedP4P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Giv3BAAAA2wAAAA8AAAAAAAAAAAAAAAAAmAIAAGRycy9kb3du&#10;cmV2LnhtbFBLBQYAAAAABAAEAPUAAACGAw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reeform 12" o:spid="_x0000_s1037" style="position:absolute;left:6;top:50577;width:25546;height:6268;visibility:visible;mso-wrap-style:square;v-text-anchor:top" coordsize="4023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2OL4A&#10;AADbAAAADwAAAGRycy9kb3ducmV2LnhtbERP3WrCMBS+H/gO4QjeDE3XFZXOKCIr7HbdHuDQHJuy&#10;5qQkUdu3N4Kwu/Px/Z7dYbS9uJIPnWMFb6sMBHHjdMetgt+farkFESKyxt4xKZgowGE/e9lhqd2N&#10;v+lax1akEA4lKjAxDqWUoTFkMazcQJy4s/MWY4K+ldrjLYXbXuZZtpYWO04NBgc6GWr+6otVoAvc&#10;Vlxv/KsJ/XthmxN9dpNSi/l4/AARaYz/4qf7S6f5OTx+SQfI/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zdji+AAAA2wAAAA8AAAAAAAAAAAAAAAAAmAIAAGRycy9kb3ducmV2&#10;LnhtbFBLBQYAAAAABAAEAPUAAACDAw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reeform 13" o:spid="_x0000_s1038" style="position:absolute;left:6;top:50577;width:25546;height:18403;visibility:visible;mso-wrap-style:square;v-text-anchor:top" coordsize="402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iVr4A&#10;AADbAAAADwAAAGRycy9kb3ducmV2LnhtbERP24rCMBB9X/Afwgi+rakriNs1iohC38TLBwzN2BQ7&#10;k9pktf69WVjwbQ7nOotVz426UxdqLwYm4wwUSeltLZWB82n3OQcVIorFxgsZeFKA1XLwscDc+occ&#10;6H6MlUohEnI04GJsc61D6YgxjH1LkriL7xhjgl2lbYePFM6N/sqymWasJTU4bGnjqLwef9mA3++Z&#10;dwXfrhfrQl19n7fzYmvMaNivf0BF6uNb/O8ubJo/hb9f0g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jIla+AAAA2wAAAA8AAAAAAAAAAAAAAAAAmAIAAGRycy9kb3ducmV2&#10;LnhtbFBLBQYAAAAABAAEAPUAAACDAw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reeform 14" o:spid="_x0000_s1039" style="position:absolute;left:6;top:50577;width:25546;height:34722;visibility:visible;mso-wrap-style:square;v-text-anchor:top" coordsize="4023,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ZYcMA&#10;AADbAAAADwAAAGRycy9kb3ducmV2LnhtbERPTWvCQBC9C/6HZYTedNNQikRXkZYUyaHQ2IPHMTsm&#10;wexsurs1aX99VxB6m8f7nPV2NJ24kvOtZQWPiwQEcWV1y7WCz0M+X4LwAVljZ5kU/JCH7WY6WWOm&#10;7cAfdC1DLWII+wwVNCH0mZS+asigX9ieOHJn6wyGCF0ttcMhhptOpknyLA22HBsa7OmloepSfhsF&#10;xfj2e3pf5oW7HLhPy6+jez3ulXqYjbsViEBj+Bff3Xsd5z/B7Zd4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KZYcMAAADbAAAADwAAAAAAAAAAAAAAAACYAgAAZHJzL2Rv&#10;d25yZXYueG1sUEsFBgAAAAAEAAQA9QAAAIgD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reeform 15" o:spid="_x0000_s1040" style="position:absolute;left:25533;width:37293;height:50622;visibility:visible;mso-wrap-style:square;v-text-anchor:top" coordsize="587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OR70A&#10;AADbAAAADwAAAGRycy9kb3ducmV2LnhtbERPSwrCMBDdC94hjOBOUwVFqlFEVAR14Xc9NGNbbCal&#10;iVpvbwTB3Tzedyaz2hTiSZXLLSvodSMQxInVOacKzqdVZwTCeWSNhWVS8CYHs2mzMcFY2xcf6Hn0&#10;qQgh7GJUkHlfxlK6JCODrmtL4sDdbGXQB1ilUlf4CuGmkP0oGkqDOYeGDEtaZJTcjw+jYLsbvq+X&#10;Oa9v0SY9uX2yXFxGZ6XarXo+BuGp9n/xz73RYf4Avr+EA+T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leOR70AAADbAAAADwAAAAAAAAAAAAAAAACYAgAAZHJzL2Rvd25yZXYu&#10;eG1sUEsFBgAAAAAEAAQA9QAAAIID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reeform 16" o:spid="_x0000_s1041" style="position:absolute;left:6;top:34575;width:25546;height:16040;visibility:visible;mso-wrap-style:square;v-text-anchor:top" coordsize="402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BQMMA&#10;AADbAAAADwAAAGRycy9kb3ducmV2LnhtbERPTWvCQBC9F/wPywi9NRtLCSF1lVAtiNLQpB48Dtkx&#10;Cc3Ohuyq8d93C4Xe5vE+Z7meTC+uNLrOsoJFFIMgrq3uuFFw/Hp/SkE4j6yxt0wK7uRgvZo9LDHT&#10;9sYlXSvfiBDCLkMFrfdDJqWrWzLoIjsQB+5sR4M+wLGResRbCDe9fI7jRBrsODS0ONBbS/V3dTEK&#10;Dvn9ZTNUn9t0f1wU9UeO5alIlHqcT/krCE+T/xf/uXc6zE/g95dw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BQMMAAADbAAAADwAAAAAAAAAAAAAAAACYAgAAZHJzL2Rv&#10;d25yZXYueG1sUEsFBgAAAAAEAAQA9QAAAIgD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reeform 17" o:spid="_x0000_s1042" style="position:absolute;left:25533;width:17704;height:50622;visibility:visible;mso-wrap-style:square;v-text-anchor:top" coordsize="2788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1m8MA&#10;AADbAAAADwAAAGRycy9kb3ducmV2LnhtbERPS4vCMBC+L/gfwix4kTXVgyvVVBZBEURZH4c9Ds30&#10;oc2kNFGrv94Iwt7m43vOdNaaSlypcaVlBYN+BII4tbrkXMHxsPgag3AeWWNlmRTcycEs6XxMMdb2&#10;xju67n0uQgi7GBUU3texlC4tyKDr25o4cJltDPoAm1zqBm8h3FRyGEUjabDk0FBgTfOC0vP+YhRc&#10;5Pl33dscFitzPz2W2d92OF+SUt3P9mcCwlPr/8Vv90qH+d/w+iUc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H1m8MAAADbAAAADwAAAAAAAAAAAAAAAACYAgAAZHJzL2Rv&#10;d25yZXYueG1sUEsFBgAAAAAEAAQA9QAAAIgD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reeform 18" o:spid="_x0000_s1043" style="position:absolute;left:6;width:25546;height:50622;visibility:visible;mso-wrap-style:square;v-text-anchor:top" coordsize="402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9ucMA&#10;AADbAAAADwAAAGRycy9kb3ducmV2LnhtbESPT2vCQBDF7wW/wzJCb3Vji1JSVwmCUOjJf/Q6zY5J&#10;SHY2ZFfd+umdg+BtHvN+b94sVsl16kJDaDwbmE4yUMSltw1XBg77zdsnqBCRLXaeycA/BVgtRy8L&#10;zK2/8pYuu1gpCeGQo4E6xj7XOpQ1OQwT3xPL7uQHh1HkUGk74FXCXaffs2yuHTYsF2rsaV1T2e7O&#10;Tmrsb75Zp/Z8/EjZ7PT7V/y0rjDmdZyKL1CRUnyaH/S3FU7Kyi8y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e9ucMAAADbAAAADwAAAAAAAAAAAAAAAACYAgAAZHJzL2Rv&#10;d25yZXYueG1sUEsFBgAAAAAEAAQA9QAAAIgD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reeform 19" o:spid="_x0000_s1044" style="position:absolute;left:14865;width:10693;height:50622;visibility:visible;mso-wrap-style:square;v-text-anchor:top" coordsize="1684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0dMAA&#10;AADbAAAADwAAAGRycy9kb3ducmV2LnhtbERPTWsCMRC9F/wPYYTe6qylSN0aRQqFHnqo1t6Hzexm&#10;3c1ku0k1/feNIHibx/uc1Sa5Xp14DK0XDfNZAYql8qaVRsPh6+3hGVSIJIZ6L6zhjwNs1pO7FZXG&#10;n2XHp31sVA6RUJIGG+NQIobKsqMw8wNL5mo/OooZjg2akc453PX4WBQLdNRKbrA08Kvlqtv/Og2f&#10;353fInJ97J7wx370qd4tk9b307R9ARU5xZv46n43ef4SLr/kA3D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g0dMAAAADbAAAADwAAAAAAAAAAAAAAAACYAgAAZHJzL2Rvd25y&#10;ZXYueG1sUEsFBgAAAAAEAAQA9QAAAIUD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05"/>
    <w:rsid w:val="00093C70"/>
    <w:rsid w:val="00095062"/>
    <w:rsid w:val="000E59D8"/>
    <w:rsid w:val="00132E0E"/>
    <w:rsid w:val="00161096"/>
    <w:rsid w:val="00184EBD"/>
    <w:rsid w:val="001B2DAA"/>
    <w:rsid w:val="001D5A52"/>
    <w:rsid w:val="001D6EB0"/>
    <w:rsid w:val="00273A24"/>
    <w:rsid w:val="003A35A1"/>
    <w:rsid w:val="003A703A"/>
    <w:rsid w:val="00450677"/>
    <w:rsid w:val="00465D38"/>
    <w:rsid w:val="004D3505"/>
    <w:rsid w:val="006515CB"/>
    <w:rsid w:val="006A02B5"/>
    <w:rsid w:val="006B7A32"/>
    <w:rsid w:val="00785F09"/>
    <w:rsid w:val="007C63B5"/>
    <w:rsid w:val="00A847CD"/>
    <w:rsid w:val="00AB2C7B"/>
    <w:rsid w:val="00B26AC8"/>
    <w:rsid w:val="00C74230"/>
    <w:rsid w:val="00CA0AD5"/>
    <w:rsid w:val="00CB412E"/>
    <w:rsid w:val="00E071CD"/>
    <w:rsid w:val="00E4469D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C2D5F"/>
  <w15:chartTrackingRefBased/>
  <w15:docId w15:val="{142A4D4E-9D5A-4697-B976-A6CE6E60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semiHidden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225A5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hristinamariephot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d\AppData\Roaming\Microsoft\Templates\Birthday%20pos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B598B19AB5441E9B50AF0C3D86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BBF9-D5C6-476F-AFA2-A227BD22190F}"/>
      </w:docPartPr>
      <w:docPartBody>
        <w:p w:rsidR="00000000" w:rsidRDefault="002150A5">
          <w:pPr>
            <w:pStyle w:val="14B598B19AB5441E9B50AF0C3D86FEAB"/>
          </w:pPr>
          <w: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BCC057F004490A89A4E94AC7FAE7C5">
    <w:name w:val="9FBCC057F004490A89A4E94AC7FAE7C5"/>
  </w:style>
  <w:style w:type="paragraph" w:customStyle="1" w:styleId="14B598B19AB5441E9B50AF0C3D86FEAB">
    <w:name w:val="14B598B19AB5441E9B50AF0C3D86FEAB"/>
  </w:style>
  <w:style w:type="paragraph" w:customStyle="1" w:styleId="87119E7AB33E43BFBE12ADC1FD0B2DD4">
    <w:name w:val="87119E7AB33E43BFBE12ADC1FD0B2DD4"/>
  </w:style>
  <w:style w:type="paragraph" w:customStyle="1" w:styleId="F17985B6B00F4557B5AFAE25D84761A6">
    <w:name w:val="F17985B6B00F4557B5AFAE25D84761A6"/>
  </w:style>
  <w:style w:type="paragraph" w:customStyle="1" w:styleId="C17DD7EFB8C44E1D84D7B1BF750AD156">
    <w:name w:val="C17DD7EFB8C44E1D84D7B1BF750AD156"/>
  </w:style>
  <w:style w:type="paragraph" w:customStyle="1" w:styleId="6328058A132641DA885ED357244E6200">
    <w:name w:val="6328058A132641DA885ED357244E6200"/>
  </w:style>
  <w:style w:type="paragraph" w:customStyle="1" w:styleId="E72E72378A224ACFB6FCDCA26A8D086A">
    <w:name w:val="E72E72378A224ACFB6FCDCA26A8D086A"/>
  </w:style>
  <w:style w:type="paragraph" w:customStyle="1" w:styleId="95478E98EC9C4D8E8689B8AEAEB20A4A">
    <w:name w:val="95478E98EC9C4D8E8689B8AEAEB20A4A"/>
  </w:style>
  <w:style w:type="paragraph" w:customStyle="1" w:styleId="97A70AECEA4A4DD6815048796515D5BC">
    <w:name w:val="97A70AECEA4A4DD6815048796515D5BC"/>
  </w:style>
  <w:style w:type="paragraph" w:customStyle="1" w:styleId="49D060D2790B44459B1492D496B6243F">
    <w:name w:val="49D060D2790B44459B1492D496B6243F"/>
  </w:style>
  <w:style w:type="paragraph" w:customStyle="1" w:styleId="4C694676134946E9B050981E62006A1E">
    <w:name w:val="4C694676134946E9B050981E62006A1E"/>
  </w:style>
  <w:style w:type="paragraph" w:customStyle="1" w:styleId="44F49255D30A4C2694B46A9CD09130FF">
    <w:name w:val="44F49255D30A4C2694B46A9CD09130FF"/>
  </w:style>
  <w:style w:type="paragraph" w:customStyle="1" w:styleId="DBFF5C0CBEC54F2CA96EEAC2FFFCC2EA">
    <w:name w:val="DBFF5C0CBEC54F2CA96EEAC2FFFCC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75AC7AE2-BFEF-40D5-AAAF-6D359F6B79AA}">
  <ds:schemaRefs>
    <ds:schemaRef ds:uri="http://schemas.microsoft.com/office/2006/documentManagement/types"/>
    <ds:schemaRef ds:uri="http://schemas.microsoft.com/office/2006/metadata/properties"/>
    <ds:schemaRef ds:uri="a4f35948-e619-41b3-aa29-22878b09cfd2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</Template>
  <TotalTime>33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Hubsch</dc:creator>
  <cp:keywords>HaPPY HOUR and HEADSHOTS!
upgrade from…
Pitiful to Professional</cp:keywords>
  <cp:lastModifiedBy>Rachel Hubsch</cp:lastModifiedBy>
  <cp:revision>1</cp:revision>
  <dcterms:created xsi:type="dcterms:W3CDTF">2018-04-03T20:09:00Z</dcterms:created>
  <dcterms:modified xsi:type="dcterms:W3CDTF">2018-04-03T20:42:00Z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